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snapToGrid w:val="0"/>
        <w:spacing w:before="0" w:beforeAutospacing="0" w:after="0" w:afterAutospacing="0" w:line="520" w:lineRule="exact"/>
        <w:ind w:left="0" w:right="0"/>
        <w:jc w:val="left"/>
        <w:rPr>
          <w:rFonts w:eastAsia="方正仿宋简体"/>
          <w:b/>
          <w:sz w:val="32"/>
          <w:szCs w:val="32"/>
          <w:lang w:val="en-US"/>
        </w:rPr>
      </w:pPr>
      <w:r>
        <w:rPr>
          <w:rFonts w:hint="eastAsia" w:ascii="Calibri" w:hAnsi="方正仿宋简体" w:eastAsia="方正仿宋简体" w:cs="方正仿宋简体"/>
          <w:b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仿宋简体" w:cs="Times New Roman"/>
          <w:b/>
          <w:color w:val="000000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Calibri" w:hAnsi="方正仿宋简体" w:eastAsia="方正仿宋简体" w:cs="方正仿宋简体"/>
          <w:b/>
          <w:color w:val="000000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snapToGrid w:val="0"/>
        <w:spacing w:before="0" w:beforeAutospacing="0" w:after="0" w:afterAutospacing="0" w:line="420" w:lineRule="exact"/>
        <w:ind w:left="2445" w:leftChars="304" w:right="0" w:hanging="1807" w:hangingChars="450"/>
        <w:jc w:val="center"/>
        <w:rPr>
          <w:rFonts w:eastAsia="方正大标宋简体" w:cs="方正大标宋简体"/>
          <w:b/>
          <w:sz w:val="40"/>
          <w:szCs w:val="40"/>
          <w:lang w:val="en-US"/>
        </w:rPr>
      </w:pPr>
      <w:bookmarkStart w:id="0" w:name="_GoBack"/>
      <w:bookmarkEnd w:id="0"/>
      <w:r>
        <w:rPr>
          <w:rFonts w:hint="eastAsia" w:ascii="Calibri" w:hAnsi="方正大标宋简体" w:eastAsia="方正大标宋简体" w:cs="方正大标宋简体"/>
          <w:b/>
          <w:color w:val="000000"/>
          <w:kern w:val="2"/>
          <w:sz w:val="40"/>
          <w:szCs w:val="40"/>
          <w:lang w:val="en-US" w:eastAsia="zh-CN" w:bidi="ar"/>
        </w:rPr>
        <w:t>全国重点团队名额分配表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snapToGrid w:val="0"/>
        <w:spacing w:before="0" w:beforeAutospacing="0" w:after="0" w:afterAutospacing="0" w:line="420" w:lineRule="exact"/>
        <w:ind w:left="2445" w:leftChars="304" w:right="0" w:hanging="1807" w:hangingChars="450"/>
        <w:jc w:val="center"/>
        <w:rPr>
          <w:rFonts w:eastAsia="方正大标宋简体" w:cs="方正大标宋简体"/>
          <w:b/>
          <w:sz w:val="40"/>
          <w:szCs w:val="40"/>
          <w:lang w:val="en-US"/>
        </w:rPr>
      </w:pPr>
    </w:p>
    <w:tbl>
      <w:tblPr>
        <w:tblStyle w:val="3"/>
        <w:tblW w:w="132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07"/>
        <w:gridCol w:w="1207"/>
        <w:gridCol w:w="1206"/>
        <w:gridCol w:w="1206"/>
        <w:gridCol w:w="1206"/>
        <w:gridCol w:w="1206"/>
        <w:gridCol w:w="1206"/>
        <w:gridCol w:w="1206"/>
        <w:gridCol w:w="1207"/>
        <w:gridCol w:w="1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省份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理论普及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宣讲团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国情社情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观察团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highlight w:val="yellow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依法治国宣讲团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科技支农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帮扶团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教育关爱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服务团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文化艺术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服务团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爱心医疗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服务团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美丽中国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实践团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彩虹人生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实践团</w:t>
            </w:r>
          </w:p>
        </w:tc>
        <w:tc>
          <w:tcPr>
            <w:tcW w:w="1073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黑体简体" w:hAnsi="宋体" w:eastAsia="方正黑体简体" w:cs="宋体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方正黑体简体" w:hAnsi="宋体" w:eastAsia="方正黑体简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北  京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天  津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河  北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山  西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内蒙古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辽  宁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吉  林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黑龙江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上  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江  苏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浙  江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安  徽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福  建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江  西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山  东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河  南</w:t>
            </w:r>
          </w:p>
        </w:tc>
        <w:tc>
          <w:tcPr>
            <w:tcW w:w="12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湖  北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湖  南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广  东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广  西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海  南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四  川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重  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贵  州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云  南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西  藏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陕  西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甘  肃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青  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宁  夏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新  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兵  团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lang w:val="en-US"/>
              </w:rPr>
            </w:pP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总</w:t>
            </w:r>
            <w:r>
              <w:rPr>
                <w:rFonts w:hint="default" w:ascii="Calibri" w:hAnsi="Calibri" w:eastAsia="方正楷体简体" w:cs="Calibri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方正楷体简体" w:hAnsi="宋体" w:eastAsia="方正楷体简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计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206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20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20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73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6A6A6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3000</w:t>
            </w:r>
          </w:p>
        </w:tc>
      </w:tr>
    </w:tbl>
    <w:p/>
    <w:sectPr>
      <w:pgSz w:w="16838" w:h="11906" w:orient="landscape"/>
      <w:pgMar w:top="1276" w:right="1417" w:bottom="1276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D5711"/>
    <w:rsid w:val="6D535020"/>
    <w:rsid w:val="7D2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do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2018-06-08T09:35:00Z</dcterms:created>
  <dc:creator>尔东庄</dc:creator>
  <cp:lastModifiedBy>尔东庄</cp:lastModifiedBy>
  <dcterms:modified xsi:type="dcterms:W3CDTF">2018-06-08T09:36:47Z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