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7" w:afterLines="50" w:afterAutospacing="0" w:line="520" w:lineRule="exact"/>
        <w:ind w:left="0" w:right="0"/>
        <w:jc w:val="left"/>
        <w:rPr>
          <w:rFonts w:eastAsia="方正仿宋简体" w:cs="方正仿宋简体"/>
          <w:b/>
          <w:sz w:val="32"/>
          <w:szCs w:val="32"/>
          <w:lang w:val="en-US"/>
        </w:rPr>
      </w:pPr>
      <w:r>
        <w:rPr>
          <w:rFonts w:hint="eastAsia" w:ascii="Calibri" w:hAnsi="方正仿宋简体" w:eastAsia="方正仿宋简体" w:cs="方正仿宋简体"/>
          <w:b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仿宋简体" w:cs="Times New Roman"/>
          <w:b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Calibri" w:hAnsi="方正仿宋简体" w:eastAsia="方正仿宋简体" w:cs="方正仿宋简体"/>
          <w:b/>
          <w:color w:val="00000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7" w:afterLines="50" w:afterAutospacing="0" w:line="520" w:lineRule="exact"/>
        <w:ind w:left="0" w:right="0"/>
        <w:jc w:val="center"/>
        <w:rPr>
          <w:rFonts w:hint="eastAsia" w:ascii="方正大标宋简体" w:hAnsi="Times New Roman" w:eastAsia="方正大标宋简体" w:cs="方正大标宋简体"/>
          <w:b/>
          <w:bCs w:val="0"/>
          <w:sz w:val="36"/>
          <w:szCs w:val="36"/>
          <w:lang w:val="en-US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kern w:val="2"/>
          <w:sz w:val="40"/>
          <w:szCs w:val="40"/>
          <w:lang w:val="en-US" w:eastAsia="zh-CN" w:bidi="ar"/>
        </w:rPr>
        <w:t>“青年大学习”行动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color w:val="000000"/>
          <w:kern w:val="2"/>
          <w:sz w:val="40"/>
          <w:szCs w:val="40"/>
          <w:lang w:val="en-US" w:eastAsia="zh-CN" w:bidi="ar"/>
        </w:rPr>
        <w:t>专项计划团队名额分配表</w:t>
      </w:r>
    </w:p>
    <w:tbl>
      <w:tblPr>
        <w:tblStyle w:val="3"/>
        <w:tblW w:w="85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399"/>
        <w:gridCol w:w="1399"/>
        <w:gridCol w:w="1552"/>
        <w:gridCol w:w="1399"/>
        <w:gridCol w:w="1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方正黑体简体" w:hAnsi="Times New Roman" w:eastAsia="方正黑体简体" w:cs="方正黑体简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方正黑体简体" w:hAnsi="Times New Roman" w:eastAsia="方正黑体简体" w:cs="方正黑体简体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省  份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新思想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宣讲团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青年观察家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实践团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方正黑体简体" w:hAnsi="Times New Roman" w:eastAsia="方正黑体简体" w:cs="方正黑体简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Times New Roman" w:eastAsia="方正黑体简体" w:cs="方正黑体简体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省  份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新思想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Times New Roman" w:eastAsia="方正黑体简体" w:cs="方正黑体简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宣讲团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青年观察家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Times New Roman" w:eastAsia="方正黑体简体" w:cs="方正黑体简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实践团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北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京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湖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津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湖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河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东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山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西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西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内蒙古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海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辽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川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吉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重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黑龙江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贵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州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上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海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云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江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苏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西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藏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浙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陕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西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安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徽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甘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肃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福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建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青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海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江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西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宁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夏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山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东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新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河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兵</w:t>
            </w: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团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仿宋简体" w:cs="Calibri"/>
                <w:b/>
                <w:bCs w:val="0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方正仿宋简体" w:cs="Calibri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both"/>
        <w:rPr>
          <w:rFonts w:hint="default" w:ascii="Times New Roman" w:hAnsi="Times New Roman" w:eastAsia="方正仿宋简体" w:cs="Calibri"/>
          <w:b/>
          <w:bCs w:val="0"/>
          <w:sz w:val="30"/>
          <w:szCs w:val="30"/>
          <w:lang w:val="en-US"/>
        </w:rPr>
      </w:pP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新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思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想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宣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讲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团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合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计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：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1000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支；青年观察家实践团合计：</w:t>
      </w:r>
      <w:r>
        <w:rPr>
          <w:rFonts w:hint="default" w:ascii="Times New Roman" w:hAnsi="Times New Roman" w:eastAsia="方正仿宋简体" w:cs="Calibri"/>
          <w:b/>
          <w:bCs w:val="0"/>
          <w:color w:val="000000"/>
          <w:kern w:val="2"/>
          <w:sz w:val="30"/>
          <w:szCs w:val="30"/>
          <w:lang w:val="en-US" w:eastAsia="zh-CN" w:bidi="ar"/>
        </w:rPr>
        <w:t xml:space="preserve"> 500</w:t>
      </w: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both"/>
        <w:rPr>
          <w:rFonts w:hint="default" w:ascii="Times New Roman" w:hAnsi="Times New Roman" w:eastAsia="方正仿宋简体" w:cs="Calibri"/>
          <w:b/>
          <w:bCs w:val="0"/>
          <w:sz w:val="30"/>
          <w:szCs w:val="30"/>
          <w:lang w:val="en-US"/>
        </w:rPr>
      </w:pPr>
      <w:r>
        <w:rPr>
          <w:rFonts w:hint="eastAsia" w:ascii="Times New Roman" w:hAnsi="Times New Roman" w:eastAsia="方正仿宋简体" w:cs="方正仿宋简体"/>
          <w:b/>
          <w:bCs w:val="0"/>
          <w:color w:val="000000"/>
          <w:kern w:val="2"/>
          <w:sz w:val="30"/>
          <w:szCs w:val="30"/>
          <w:lang w:val="en-US" w:eastAsia="zh-CN" w:bidi="ar"/>
        </w:rPr>
        <w:t>说明：其他专项活动团队数以组织方实际遴选数量为准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154E7"/>
    <w:rsid w:val="66F15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2018-06-08T09:36:00Z</dcterms:created>
  <dc:creator>尔东庄</dc:creator>
  <cp:lastModifiedBy>尔东庄</cp:lastModifiedBy>
  <dcterms:modified xsi:type="dcterms:W3CDTF">2018-06-08T09:37:22Z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